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20"/>
        <w:gridCol w:w="3580"/>
      </w:tblGrid>
      <w:tr w:rsidR="009D7906" w14:paraId="14B05D77" w14:textId="77777777" w:rsidTr="00B5270C">
        <w:trPr>
          <w:trHeight w:hRule="exact" w:val="14400"/>
        </w:trPr>
        <w:tc>
          <w:tcPr>
            <w:tcW w:w="7200" w:type="dxa"/>
          </w:tcPr>
          <w:tbl>
            <w:tblPr>
              <w:tblW w:w="7280" w:type="dxa"/>
              <w:tblInd w:w="81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80"/>
            </w:tblGrid>
            <w:tr w:rsidR="00A94635" w14:paraId="32009B38" w14:textId="77777777" w:rsidTr="00B5270C">
              <w:trPr>
                <w:cantSplit/>
                <w:trHeight w:val="1"/>
              </w:trPr>
              <w:tc>
                <w:tcPr>
                  <w:tcW w:w="7280" w:type="dxa"/>
                </w:tcPr>
                <w:p w14:paraId="25CC846A" w14:textId="08E7E7B9" w:rsidR="00A94635" w:rsidRDefault="00FC28D7">
                  <w:r w:rsidRPr="00FC28D7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3B15450" wp14:editId="4339424C">
                        <wp:extent cx="3428660" cy="578427"/>
                        <wp:effectExtent l="0" t="0" r="635" b="635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64501" cy="635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90626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C9816F9" wp14:editId="7AAC7F69">
                        <wp:extent cx="3428586" cy="3135630"/>
                        <wp:effectExtent l="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9420" cy="3264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4635" w14:paraId="7C4AD873" w14:textId="77777777" w:rsidTr="00B5270C">
              <w:trPr>
                <w:trHeight w:val="1"/>
              </w:trPr>
              <w:tc>
                <w:tcPr>
                  <w:tcW w:w="7280" w:type="dxa"/>
                </w:tcPr>
                <w:p w14:paraId="5C4F7C79" w14:textId="78800CB2" w:rsidR="00A94635" w:rsidRPr="00B5270C" w:rsidRDefault="00EF7E58">
                  <w:pPr>
                    <w:pStyle w:val="Subtitle"/>
                    <w:rPr>
                      <w:color w:val="FF0000"/>
                      <w:sz w:val="72"/>
                      <w:szCs w:val="72"/>
                    </w:rPr>
                  </w:pPr>
                  <w:r w:rsidRPr="00B5270C">
                    <w:rPr>
                      <w:color w:val="FF0000"/>
                      <w:sz w:val="72"/>
                      <w:szCs w:val="72"/>
                    </w:rPr>
                    <w:t xml:space="preserve">brianna </w:t>
                  </w:r>
                  <w:r w:rsidR="00795235" w:rsidRPr="00B5270C">
                    <w:rPr>
                      <w:color w:val="FF0000"/>
                      <w:sz w:val="72"/>
                      <w:szCs w:val="72"/>
                    </w:rPr>
                    <w:t>cambridge funday and rugby festival</w:t>
                  </w:r>
                </w:p>
                <w:p w14:paraId="06B12CE3" w14:textId="77777777" w:rsidR="00B5270C" w:rsidRPr="00B5270C" w:rsidRDefault="00EF7E58">
                  <w:pPr>
                    <w:pStyle w:val="Title"/>
                    <w:rPr>
                      <w:sz w:val="72"/>
                      <w:szCs w:val="72"/>
                    </w:rPr>
                  </w:pPr>
                  <w:r w:rsidRPr="00B5270C">
                    <w:rPr>
                      <w:sz w:val="72"/>
                      <w:szCs w:val="72"/>
                    </w:rPr>
                    <w:t>@</w:t>
                  </w:r>
                  <w:r w:rsidR="00795235" w:rsidRPr="00B5270C">
                    <w:rPr>
                      <w:sz w:val="72"/>
                      <w:szCs w:val="72"/>
                    </w:rPr>
                    <w:t xml:space="preserve"> seaford rugby </w:t>
                  </w:r>
                </w:p>
                <w:p w14:paraId="4DEDAA95" w14:textId="77777777" w:rsidR="00B5270C" w:rsidRPr="00B5270C" w:rsidRDefault="00795235">
                  <w:pPr>
                    <w:pStyle w:val="Title"/>
                    <w:rPr>
                      <w:sz w:val="72"/>
                      <w:szCs w:val="72"/>
                    </w:rPr>
                  </w:pPr>
                  <w:r w:rsidRPr="00B5270C">
                    <w:rPr>
                      <w:sz w:val="72"/>
                      <w:szCs w:val="72"/>
                    </w:rPr>
                    <w:t xml:space="preserve">club </w:t>
                  </w:r>
                </w:p>
                <w:p w14:paraId="36FBE4AA" w14:textId="77777777" w:rsidR="00B5270C" w:rsidRPr="00B5270C" w:rsidRDefault="00795235">
                  <w:pPr>
                    <w:pStyle w:val="Title"/>
                    <w:rPr>
                      <w:sz w:val="72"/>
                      <w:szCs w:val="72"/>
                    </w:rPr>
                  </w:pPr>
                  <w:r w:rsidRPr="00B5270C">
                    <w:rPr>
                      <w:sz w:val="72"/>
                      <w:szCs w:val="72"/>
                    </w:rPr>
                    <w:t>23</w:t>
                  </w:r>
                  <w:r w:rsidRPr="00B5270C">
                    <w:rPr>
                      <w:sz w:val="72"/>
                      <w:szCs w:val="72"/>
                      <w:vertAlign w:val="superscript"/>
                    </w:rPr>
                    <w:t>rd</w:t>
                  </w:r>
                  <w:r w:rsidR="00B5270C" w:rsidRPr="00B5270C">
                    <w:rPr>
                      <w:sz w:val="72"/>
                      <w:szCs w:val="72"/>
                    </w:rPr>
                    <w:t xml:space="preserve"> april 2017 </w:t>
                  </w:r>
                </w:p>
                <w:p w14:paraId="70671295" w14:textId="6373F8AE" w:rsidR="00A94635" w:rsidRPr="00B5270C" w:rsidRDefault="00795235">
                  <w:pPr>
                    <w:pStyle w:val="Title"/>
                    <w:rPr>
                      <w:sz w:val="72"/>
                      <w:szCs w:val="72"/>
                    </w:rPr>
                  </w:pPr>
                  <w:r w:rsidRPr="00B5270C">
                    <w:rPr>
                      <w:sz w:val="72"/>
                      <w:szCs w:val="72"/>
                    </w:rPr>
                    <w:t>10am</w:t>
                  </w:r>
                  <w:r w:rsidR="00B5270C" w:rsidRPr="00B5270C">
                    <w:rPr>
                      <w:sz w:val="72"/>
                      <w:szCs w:val="72"/>
                    </w:rPr>
                    <w:t xml:space="preserve"> start</w:t>
                  </w:r>
                </w:p>
                <w:p w14:paraId="3D40DC29" w14:textId="77777777" w:rsidR="00A94635" w:rsidRDefault="00A94635" w:rsidP="00795235"/>
              </w:tc>
            </w:tr>
            <w:tr w:rsidR="00A94635" w14:paraId="6F1AB94F" w14:textId="77777777" w:rsidTr="00B5270C">
              <w:trPr>
                <w:trHeight w:val="1"/>
              </w:trPr>
              <w:tc>
                <w:tcPr>
                  <w:tcW w:w="7280" w:type="dxa"/>
                  <w:vAlign w:val="bottom"/>
                </w:tcPr>
                <w:p w14:paraId="5E5E9F86" w14:textId="77777777" w:rsidR="00A94635" w:rsidRDefault="00A94635"/>
              </w:tc>
            </w:tr>
          </w:tbl>
          <w:p w14:paraId="6F43FF89" w14:textId="77777777" w:rsidR="00A94635" w:rsidRDefault="00A94635"/>
        </w:tc>
        <w:tc>
          <w:tcPr>
            <w:tcW w:w="20" w:type="dxa"/>
          </w:tcPr>
          <w:p w14:paraId="1EAF2415" w14:textId="77777777" w:rsidR="00A94635" w:rsidRDefault="00A94635"/>
        </w:tc>
        <w:tc>
          <w:tcPr>
            <w:tcW w:w="3580" w:type="dxa"/>
          </w:tcPr>
          <w:tbl>
            <w:tblPr>
              <w:tblW w:w="3536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36"/>
            </w:tblGrid>
            <w:tr w:rsidR="00A94635" w14:paraId="4F26ED3F" w14:textId="77777777" w:rsidTr="00FC28D7">
              <w:trPr>
                <w:trHeight w:val="1"/>
              </w:trPr>
              <w:tc>
                <w:tcPr>
                  <w:tcW w:w="3536" w:type="dxa"/>
                  <w:shd w:val="clear" w:color="auto" w:fill="27A8DF" w:themeFill="accent2"/>
                  <w:vAlign w:val="center"/>
                </w:tcPr>
                <w:p w14:paraId="4007F01A" w14:textId="77777777" w:rsidR="00A94635" w:rsidRPr="00EF7E58" w:rsidRDefault="00795235" w:rsidP="00EF7E58">
                  <w:pPr>
                    <w:pStyle w:val="Heading2"/>
                  </w:pPr>
                  <w:r w:rsidRPr="00EF7E58">
                    <w:t>MONEY RAISED WILL GO TOWARD</w:t>
                  </w:r>
                  <w:r w:rsidR="00EF7E58" w:rsidRPr="00EF7E58">
                    <w:t>S</w:t>
                  </w:r>
                  <w:r w:rsidR="00EF7E58">
                    <w:t xml:space="preserve"> HELPING LOCAL CHARITIES</w:t>
                  </w:r>
                </w:p>
                <w:p w14:paraId="0B92F150" w14:textId="77777777" w:rsidR="00A94635" w:rsidRPr="00EF7E58" w:rsidRDefault="00A94635" w:rsidP="00EF7E58">
                  <w:pPr>
                    <w:pStyle w:val="Line"/>
                  </w:pPr>
                </w:p>
                <w:p w14:paraId="1F4031B4" w14:textId="17FA1405" w:rsidR="00A94635" w:rsidRPr="00EF7E58" w:rsidRDefault="001D56BD">
                  <w:pPr>
                    <w:pStyle w:val="Heading2"/>
                  </w:pPr>
                  <w:r>
                    <w:t>LOTS OF CAKES</w:t>
                  </w:r>
                  <w:r w:rsidR="00795235" w:rsidRPr="00EF7E58">
                    <w:t xml:space="preserve"> </w:t>
                  </w:r>
                </w:p>
                <w:p w14:paraId="7CBF7D3C" w14:textId="77777777" w:rsidR="00A94635" w:rsidRPr="00EF7E58" w:rsidRDefault="00A94635">
                  <w:pPr>
                    <w:pStyle w:val="Line"/>
                    <w:rPr>
                      <w:color w:val="FFFFFF" w:themeColor="background1"/>
                    </w:rPr>
                  </w:pPr>
                </w:p>
                <w:p w14:paraId="59346580" w14:textId="27CAB122" w:rsidR="00A94635" w:rsidRPr="00EF7E58" w:rsidRDefault="009D7906">
                  <w:pPr>
                    <w:pStyle w:val="Heading2"/>
                  </w:pPr>
                  <w:r>
                    <w:t xml:space="preserve">LOTS OF </w:t>
                  </w:r>
                  <w:r w:rsidR="00795235" w:rsidRPr="00EF7E58">
                    <w:t>FOOD</w:t>
                  </w:r>
                </w:p>
                <w:p w14:paraId="4A26BF55" w14:textId="77777777" w:rsidR="00A94635" w:rsidRPr="00EF7E58" w:rsidRDefault="00A94635">
                  <w:pPr>
                    <w:pStyle w:val="Line"/>
                    <w:rPr>
                      <w:color w:val="FFFFFF" w:themeColor="background1"/>
                    </w:rPr>
                  </w:pPr>
                </w:p>
                <w:p w14:paraId="4B8705EE" w14:textId="77777777" w:rsidR="00A94635" w:rsidRPr="00EF7E58" w:rsidRDefault="00795235">
                  <w:pPr>
                    <w:pStyle w:val="Heading2"/>
                  </w:pPr>
                  <w:r w:rsidRPr="00EF7E58">
                    <w:t>AND OF COURSE LOTS OF FUN</w:t>
                  </w:r>
                  <w:r w:rsidR="00EF7E58" w:rsidRPr="00EF7E58">
                    <w:t>!</w:t>
                  </w:r>
                </w:p>
                <w:p w14:paraId="15FB6470" w14:textId="77777777" w:rsidR="00A94635" w:rsidRPr="00EF7E58" w:rsidRDefault="00A94635">
                  <w:pPr>
                    <w:pStyle w:val="Line"/>
                    <w:rPr>
                      <w:color w:val="FFFFFF" w:themeColor="background1"/>
                    </w:rPr>
                  </w:pPr>
                </w:p>
                <w:p w14:paraId="6848E285" w14:textId="1AD425C3" w:rsidR="00A94635" w:rsidRPr="00EF7E58" w:rsidRDefault="00DC162E" w:rsidP="00795235">
                  <w:pPr>
                    <w:pStyle w:val="Heading2"/>
                  </w:pPr>
                  <w:r>
                    <w:t>ANY DONATIONS WHE</w:t>
                  </w:r>
                  <w:bookmarkStart w:id="0" w:name="_GoBack"/>
                  <w:bookmarkEnd w:id="0"/>
                  <w:r w:rsidR="00795235" w:rsidRPr="00EF7E58">
                    <w:t>THER THAT BE TIME</w:t>
                  </w:r>
                  <w:r w:rsidR="00EF7E58" w:rsidRPr="00EF7E58">
                    <w:t xml:space="preserve"> ON THE DAY </w:t>
                  </w:r>
                  <w:r w:rsidR="00795235" w:rsidRPr="00EF7E58">
                    <w:t xml:space="preserve"> OR PRIZES </w:t>
                  </w:r>
                  <w:r w:rsidR="00EF7E58">
                    <w:t xml:space="preserve">FOR THE RAFFLE WILL </w:t>
                  </w:r>
                  <w:r w:rsidR="001A5EBB">
                    <w:t xml:space="preserve">BE </w:t>
                  </w:r>
                  <w:r w:rsidR="00EF7E58">
                    <w:t>GRATEFULLY RECEIVED</w:t>
                  </w:r>
                </w:p>
              </w:tc>
            </w:tr>
            <w:tr w:rsidR="00A94635" w14:paraId="74E0DE18" w14:textId="77777777" w:rsidTr="00FC28D7">
              <w:trPr>
                <w:trHeight w:val="1"/>
              </w:trPr>
              <w:tc>
                <w:tcPr>
                  <w:tcW w:w="3536" w:type="dxa"/>
                </w:tcPr>
                <w:p w14:paraId="23685711" w14:textId="77777777" w:rsidR="00A94635" w:rsidRDefault="00A94635"/>
              </w:tc>
            </w:tr>
            <w:tr w:rsidR="00A94635" w14:paraId="153FA99B" w14:textId="77777777" w:rsidTr="00FC28D7">
              <w:trPr>
                <w:trHeight w:val="2578"/>
              </w:trPr>
              <w:tc>
                <w:tcPr>
                  <w:tcW w:w="3536" w:type="dxa"/>
                  <w:shd w:val="clear" w:color="auto" w:fill="00A59B" w:themeFill="accent1"/>
                  <w:vAlign w:val="center"/>
                </w:tcPr>
                <w:p w14:paraId="71B54463" w14:textId="77777777" w:rsidR="00A94635" w:rsidRDefault="00EF7E58">
                  <w:pPr>
                    <w:pStyle w:val="Heading3"/>
                  </w:pPr>
                  <w:r>
                    <w:t>SEAFORD RUGBY CLUB</w:t>
                  </w:r>
                </w:p>
                <w:p w14:paraId="520D8BF7" w14:textId="77777777" w:rsidR="00A94635" w:rsidRDefault="00DC162E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B399681B012D2E439109D3E7036B2195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EF7E58">
                        <w:t>THE SALTS BN25 1DR</w:t>
                      </w:r>
                    </w:sdtContent>
                  </w:sdt>
                </w:p>
                <w:p w14:paraId="6CBF6243" w14:textId="77777777" w:rsidR="00A94635" w:rsidRDefault="00EF7E58">
                  <w:pPr>
                    <w:pStyle w:val="ContactInfo"/>
                  </w:pPr>
                  <w:r w:rsidRPr="00EF7E58">
                    <w:t>www.seafordrfc.co.uk</w:t>
                  </w:r>
                </w:p>
                <w:p w14:paraId="052994E3" w14:textId="77777777" w:rsidR="00A94635" w:rsidRDefault="00490626" w:rsidP="00EF7E58">
                  <w:pPr>
                    <w:pStyle w:val="Date"/>
                  </w:pPr>
                  <w:r>
                    <w:t>CONTACT ANDY CAMBRIDGE ON:</w:t>
                  </w:r>
                </w:p>
                <w:p w14:paraId="27417559" w14:textId="77777777" w:rsidR="00490626" w:rsidRDefault="00490626" w:rsidP="00EF7E58">
                  <w:pPr>
                    <w:pStyle w:val="Date"/>
                  </w:pPr>
                  <w:r>
                    <w:t>07724240279</w:t>
                  </w:r>
                </w:p>
              </w:tc>
            </w:tr>
          </w:tbl>
          <w:p w14:paraId="465A63B8" w14:textId="080309FD" w:rsidR="00A94635" w:rsidRDefault="00D42FC4">
            <w:r w:rsidRPr="00D42FC4">
              <w:rPr>
                <w:noProof/>
                <w:lang w:val="en-GB" w:eastAsia="en-GB"/>
              </w:rPr>
              <w:drawing>
                <wp:inline distT="0" distB="0" distL="0" distR="0" wp14:anchorId="77A2D4F9" wp14:editId="36A32D12">
                  <wp:extent cx="2056025" cy="90147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350" cy="9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E6CFB" w14:textId="77777777" w:rsidR="00A94635" w:rsidRDefault="00A94635">
      <w:pPr>
        <w:pStyle w:val="NoSpacing"/>
      </w:pPr>
    </w:p>
    <w:sectPr w:rsidR="00A9463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35"/>
    <w:rsid w:val="000A2752"/>
    <w:rsid w:val="001A5EBB"/>
    <w:rsid w:val="001D56BD"/>
    <w:rsid w:val="00490626"/>
    <w:rsid w:val="00795235"/>
    <w:rsid w:val="009D7906"/>
    <w:rsid w:val="00A94635"/>
    <w:rsid w:val="00B5270C"/>
    <w:rsid w:val="00D42FC4"/>
    <w:rsid w:val="00DC162E"/>
    <w:rsid w:val="00E236BD"/>
    <w:rsid w:val="00EF7E58"/>
    <w:rsid w:val="00F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217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tiff"/><Relationship Id="rId8" Type="http://schemas.openxmlformats.org/officeDocument/2006/relationships/image" Target="media/image2.jpg"/><Relationship Id="rId9" Type="http://schemas.openxmlformats.org/officeDocument/2006/relationships/image" Target="media/image3.tiff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raggers33/Library/Containers/com.microsoft.Word/Data/Library/Caches/TM03988561/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99681B012D2E439109D3E7036B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E24D-DDAE-444B-A8DE-4EF684BF1B29}"/>
      </w:docPartPr>
      <w:docPartBody>
        <w:p w:rsidR="00335BC9" w:rsidRDefault="0013164E">
          <w:pPr>
            <w:pStyle w:val="B399681B012D2E439109D3E7036B2195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4E"/>
    <w:rsid w:val="00013DE8"/>
    <w:rsid w:val="0005633D"/>
    <w:rsid w:val="0013164E"/>
    <w:rsid w:val="00335BC9"/>
    <w:rsid w:val="00392AEE"/>
    <w:rsid w:val="008549ED"/>
    <w:rsid w:val="00AC3188"/>
    <w:rsid w:val="00E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7139BA0B4484144F953209D776254D6A">
    <w:name w:val="7139BA0B4484144F953209D776254D6A"/>
  </w:style>
  <w:style w:type="paragraph" w:customStyle="1" w:styleId="D4DC223B8BA9C74BBF72D1A7805C6B76">
    <w:name w:val="D4DC223B8BA9C74BBF72D1A7805C6B76"/>
  </w:style>
  <w:style w:type="paragraph" w:customStyle="1" w:styleId="12FB25B46D65FD45930451C8F4021B67">
    <w:name w:val="12FB25B46D65FD45930451C8F4021B67"/>
  </w:style>
  <w:style w:type="paragraph" w:customStyle="1" w:styleId="22485BC3C51EAE41A5BA2FF3440C7502">
    <w:name w:val="22485BC3C51EAE41A5BA2FF3440C7502"/>
  </w:style>
  <w:style w:type="paragraph" w:customStyle="1" w:styleId="1E3570B08B299E41AEFCAD827790445D">
    <w:name w:val="1E3570B08B299E41AEFCAD827790445D"/>
  </w:style>
  <w:style w:type="paragraph" w:customStyle="1" w:styleId="B0BBAA5ACECD224483B6F7ED97304B89">
    <w:name w:val="B0BBAA5ACECD224483B6F7ED97304B89"/>
  </w:style>
  <w:style w:type="paragraph" w:customStyle="1" w:styleId="F644C74B298C2E4396DCD386157E4C74">
    <w:name w:val="F644C74B298C2E4396DCD386157E4C74"/>
  </w:style>
  <w:style w:type="paragraph" w:customStyle="1" w:styleId="1843263BA8F4E248BF058CE8BABEECF9">
    <w:name w:val="1843263BA8F4E248BF058CE8BABEECF9"/>
  </w:style>
  <w:style w:type="paragraph" w:customStyle="1" w:styleId="1EEBBE75BF6116478A32C8F01E4DA972">
    <w:name w:val="1EEBBE75BF6116478A32C8F01E4DA972"/>
  </w:style>
  <w:style w:type="paragraph" w:customStyle="1" w:styleId="E0A52C8DB53B844D95A9A93414C3B637">
    <w:name w:val="E0A52C8DB53B844D95A9A93414C3B637"/>
  </w:style>
  <w:style w:type="paragraph" w:customStyle="1" w:styleId="B399681B012D2E439109D3E7036B2195">
    <w:name w:val="B399681B012D2E439109D3E7036B2195"/>
  </w:style>
  <w:style w:type="paragraph" w:customStyle="1" w:styleId="33ED80C4D4300A4CA623AFD37C6D5AC4">
    <w:name w:val="33ED80C4D4300A4CA623AFD37C6D5AC4"/>
  </w:style>
  <w:style w:type="paragraph" w:customStyle="1" w:styleId="3DE6502A8ABF47438F6522293DECC960">
    <w:name w:val="3DE6502A8ABF47438F6522293DECC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1667139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2012-12-28T17:25:00+00:00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TP103988551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874111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32F2B-4379-495B-99EE-91804C593C6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E0937-1A58-41BB-8C05-27DD07CEE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(winter).dotx</Template>
  <TotalTime>5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2012-12-25T21:02:00Z</cp:lastPrinted>
  <dcterms:created xsi:type="dcterms:W3CDTF">2017-03-09T21:57:00Z</dcterms:created>
  <dcterms:modified xsi:type="dcterms:W3CDTF">2017-03-09T22:11:00Z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